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281E" w14:textId="77777777" w:rsidR="00C6333C" w:rsidRDefault="00C6333C" w:rsidP="00C6333C">
      <w:pPr>
        <w:suppressAutoHyphens/>
        <w:spacing w:line="280" w:lineRule="atLeast"/>
      </w:pPr>
    </w:p>
    <w:p w14:paraId="0A7D1258" w14:textId="77777777" w:rsidR="00C6333C" w:rsidRDefault="00C6333C" w:rsidP="00C6333C">
      <w:pPr>
        <w:suppressAutoHyphens/>
        <w:spacing w:line="280" w:lineRule="atLeast"/>
      </w:pPr>
    </w:p>
    <w:p w14:paraId="7B356ECA" w14:textId="77777777" w:rsidR="00DE7DE2" w:rsidRPr="00350466" w:rsidRDefault="006124A0" w:rsidP="006124A0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0"/>
      <w:r w:rsidR="00A23461" w:rsidRPr="00350466">
        <w:rPr>
          <w:sz w:val="22"/>
          <w:szCs w:val="22"/>
        </w:rPr>
        <w:t xml:space="preserve">, le </w:t>
      </w:r>
      <w:r w:rsidRPr="00350466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1"/>
    </w:p>
    <w:p w14:paraId="4BE83DC2" w14:textId="77777777" w:rsidR="00DE7DE2" w:rsidRDefault="00DE7DE2">
      <w:pPr>
        <w:suppressAutoHyphens/>
        <w:spacing w:line="280" w:lineRule="atLeast"/>
      </w:pPr>
    </w:p>
    <w:p w14:paraId="2796176A" w14:textId="77777777" w:rsidR="00DE7DE2" w:rsidRDefault="00DE7DE2">
      <w:pPr>
        <w:suppressAutoHyphens/>
        <w:spacing w:line="280" w:lineRule="atLeast"/>
      </w:pPr>
    </w:p>
    <w:p w14:paraId="440D127A" w14:textId="77777777" w:rsidR="00C6333C" w:rsidRDefault="00C6333C">
      <w:pPr>
        <w:suppressAutoHyphens/>
        <w:spacing w:line="280" w:lineRule="atLeast"/>
      </w:pPr>
    </w:p>
    <w:p w14:paraId="448AAB69" w14:textId="77777777" w:rsidR="00DE7DE2" w:rsidRDefault="00DE7DE2">
      <w:pPr>
        <w:suppressAutoHyphens/>
        <w:spacing w:line="280" w:lineRule="atLeast"/>
      </w:pPr>
    </w:p>
    <w:bookmarkStart w:id="2" w:name="Texte3"/>
    <w:p w14:paraId="16DEB3DD" w14:textId="77777777" w:rsidR="00A23461" w:rsidRPr="00350466" w:rsidRDefault="006124A0" w:rsidP="00CB01AE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Destinataire</w:t>
      </w:r>
      <w:r w:rsidRPr="00350466">
        <w:rPr>
          <w:sz w:val="22"/>
          <w:szCs w:val="22"/>
        </w:rPr>
        <w:fldChar w:fldCharType="end"/>
      </w:r>
      <w:bookmarkEnd w:id="2"/>
    </w:p>
    <w:p w14:paraId="78A6DB28" w14:textId="77777777" w:rsidR="00A23461" w:rsidRDefault="00A23461">
      <w:pPr>
        <w:suppressAutoHyphens/>
        <w:spacing w:line="280" w:lineRule="atLeast"/>
      </w:pPr>
    </w:p>
    <w:p w14:paraId="34327E60" w14:textId="77777777" w:rsidR="00DE7DE2" w:rsidRDefault="00DE7DE2">
      <w:pPr>
        <w:suppressAutoHyphens/>
        <w:spacing w:line="280" w:lineRule="atLeast"/>
      </w:pPr>
    </w:p>
    <w:p w14:paraId="1026F1A2" w14:textId="77777777" w:rsidR="00DE7DE2" w:rsidRPr="00CB01AE" w:rsidRDefault="00DE7DE2" w:rsidP="00672A15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672A15">
        <w:rPr>
          <w:b/>
          <w:bCs/>
          <w:sz w:val="22"/>
          <w:szCs w:val="22"/>
        </w:rPr>
        <w:t>P</w:t>
      </w:r>
      <w:r w:rsidR="00672A15" w:rsidRPr="00672A15">
        <w:rPr>
          <w:b/>
          <w:bCs/>
          <w:sz w:val="22"/>
          <w:szCs w:val="22"/>
        </w:rPr>
        <w:t>réavis pour congé de maternité de 21 semaines</w:t>
      </w:r>
    </w:p>
    <w:p w14:paraId="411095A4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34497A7D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01ECD2F3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756556F7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4BC645C2" w14:textId="77777777" w:rsidR="00A23461" w:rsidRPr="00CB01AE" w:rsidRDefault="00A23461">
      <w:pPr>
        <w:rPr>
          <w:sz w:val="22"/>
          <w:szCs w:val="22"/>
        </w:rPr>
      </w:pPr>
    </w:p>
    <w:p w14:paraId="106EEFFB" w14:textId="77777777" w:rsidR="00CD6EE2" w:rsidRPr="00CD6EE2" w:rsidRDefault="00CD6EE2" w:rsidP="00CD6EE2">
      <w:pPr>
        <w:rPr>
          <w:sz w:val="22"/>
          <w:szCs w:val="22"/>
        </w:rPr>
      </w:pPr>
      <w:r w:rsidRPr="00CD6EE2">
        <w:rPr>
          <w:sz w:val="22"/>
          <w:szCs w:val="22"/>
        </w:rPr>
        <w:t>Conformément à la clause 5-4.11, veuillez considérer la présente comme une demande de congé de maternité de 21 semaines prévu à la clause 5-4.05.</w:t>
      </w:r>
    </w:p>
    <w:p w14:paraId="0AF9351F" w14:textId="77777777" w:rsidR="00CD6EE2" w:rsidRPr="00CD6EE2" w:rsidRDefault="00CD6EE2" w:rsidP="00CD6EE2">
      <w:pPr>
        <w:rPr>
          <w:sz w:val="22"/>
          <w:szCs w:val="22"/>
        </w:rPr>
      </w:pPr>
    </w:p>
    <w:p w14:paraId="15779DF0" w14:textId="77777777" w:rsidR="00CD6EE2" w:rsidRPr="00CD6EE2" w:rsidRDefault="00CD6EE2" w:rsidP="00CD6EE2">
      <w:pPr>
        <w:rPr>
          <w:sz w:val="22"/>
          <w:szCs w:val="22"/>
        </w:rPr>
      </w:pPr>
      <w:r w:rsidRPr="00CD6EE2">
        <w:rPr>
          <w:sz w:val="22"/>
          <w:szCs w:val="22"/>
        </w:rPr>
        <w:t xml:space="preserve">Conformément à la clause 5-4.06, je désire répartir mon congé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D6EE2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CD6EE2">
        <w:rPr>
          <w:sz w:val="22"/>
          <w:szCs w:val="22"/>
        </w:rPr>
        <w:t xml:space="preserve"> au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D6EE2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CD6EE2">
        <w:rPr>
          <w:sz w:val="22"/>
          <w:szCs w:val="22"/>
        </w:rPr>
        <w:t xml:space="preserve"> inclusivement.</w:t>
      </w:r>
    </w:p>
    <w:p w14:paraId="28F2B217" w14:textId="77777777" w:rsidR="00CD6EE2" w:rsidRPr="00CD6EE2" w:rsidRDefault="00CD6EE2" w:rsidP="00CD6EE2">
      <w:pPr>
        <w:rPr>
          <w:sz w:val="22"/>
          <w:szCs w:val="22"/>
        </w:rPr>
      </w:pPr>
    </w:p>
    <w:p w14:paraId="01A6F526" w14:textId="77777777" w:rsidR="00CD6EE2" w:rsidRPr="00CD6EE2" w:rsidRDefault="00CD6EE2" w:rsidP="00CD6EE2">
      <w:pPr>
        <w:rPr>
          <w:sz w:val="22"/>
          <w:szCs w:val="22"/>
        </w:rPr>
      </w:pPr>
      <w:r w:rsidRPr="00CD6EE2">
        <w:rPr>
          <w:sz w:val="22"/>
          <w:szCs w:val="22"/>
        </w:rPr>
        <w:t>Vous trouverez ci-joint un certificat médical (ou un rapport écrit signé par une sage-femme) attestant ma grossesse et la date prévue (ou réelle) de la naissance de mon enfant.</w:t>
      </w:r>
    </w:p>
    <w:p w14:paraId="7D176FA5" w14:textId="77777777" w:rsidR="00CD6EE2" w:rsidRPr="00CD6EE2" w:rsidRDefault="00CD6EE2" w:rsidP="00CD6EE2">
      <w:pPr>
        <w:rPr>
          <w:sz w:val="22"/>
          <w:szCs w:val="22"/>
        </w:rPr>
      </w:pPr>
    </w:p>
    <w:p w14:paraId="0722F9AB" w14:textId="77777777" w:rsidR="00CD6EE2" w:rsidRPr="00CD6EE2" w:rsidRDefault="00CD6EE2" w:rsidP="00CD6EE2">
      <w:pPr>
        <w:rPr>
          <w:sz w:val="22"/>
          <w:szCs w:val="22"/>
        </w:rPr>
      </w:pPr>
      <w:r w:rsidRPr="00CD6EE2">
        <w:rPr>
          <w:sz w:val="22"/>
          <w:szCs w:val="22"/>
        </w:rPr>
        <w:t>Je désire également continuer à participer aux régimes d’assurance qui me sont applicables, le tout conformément à la clause 5-4.16.</w:t>
      </w:r>
    </w:p>
    <w:p w14:paraId="63D0C35A" w14:textId="77777777" w:rsidR="00CD6EE2" w:rsidRPr="00CD6EE2" w:rsidRDefault="00CD6EE2" w:rsidP="00CD6EE2">
      <w:pPr>
        <w:rPr>
          <w:sz w:val="22"/>
          <w:szCs w:val="22"/>
        </w:rPr>
      </w:pPr>
    </w:p>
    <w:p w14:paraId="5AE3304E" w14:textId="77777777" w:rsidR="00CD6EE2" w:rsidRPr="00CD6EE2" w:rsidRDefault="00CD6EE2" w:rsidP="00CD6EE2">
      <w:pPr>
        <w:rPr>
          <w:sz w:val="22"/>
          <w:szCs w:val="22"/>
        </w:rPr>
      </w:pPr>
      <w:r w:rsidRPr="00CD6EE2">
        <w:rPr>
          <w:sz w:val="22"/>
          <w:szCs w:val="22"/>
        </w:rPr>
        <w:t xml:space="preserve">Par ailleurs, veuillez me faire parvenir par retour du courrier un relevé d’emploi au bénéfice du RQAP. </w:t>
      </w:r>
    </w:p>
    <w:p w14:paraId="58C10DA8" w14:textId="77777777" w:rsidR="00CD6EE2" w:rsidRPr="00CD6EE2" w:rsidRDefault="00CD6EE2" w:rsidP="00CD6EE2">
      <w:pPr>
        <w:rPr>
          <w:sz w:val="22"/>
          <w:szCs w:val="22"/>
        </w:rPr>
      </w:pPr>
    </w:p>
    <w:p w14:paraId="0135C066" w14:textId="77777777" w:rsidR="002C0ED3" w:rsidRPr="00672A15" w:rsidRDefault="00CD6EE2" w:rsidP="00C6501B">
      <w:pPr>
        <w:rPr>
          <w:sz w:val="22"/>
          <w:szCs w:val="22"/>
        </w:rPr>
      </w:pPr>
      <w:r w:rsidRPr="00CD6EE2">
        <w:rPr>
          <w:sz w:val="22"/>
          <w:szCs w:val="22"/>
        </w:rPr>
        <w:t xml:space="preserve">Je prévois demander au RQAP le régime </w:t>
      </w:r>
      <w:bookmarkStart w:id="5" w:name="Texte8"/>
      <w:r w:rsidR="00C6501B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de base ou particulier"/>
            </w:textInput>
          </w:ffData>
        </w:fldChar>
      </w:r>
      <w:r w:rsidR="00C6501B">
        <w:rPr>
          <w:sz w:val="22"/>
          <w:szCs w:val="22"/>
        </w:rPr>
        <w:instrText xml:space="preserve"> FORMTEXT </w:instrText>
      </w:r>
      <w:r w:rsidR="00C6501B" w:rsidRPr="00C6501B">
        <w:rPr>
          <w:sz w:val="22"/>
          <w:szCs w:val="22"/>
        </w:rPr>
      </w:r>
      <w:r w:rsidR="00C6501B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de base ou particulier</w:t>
      </w:r>
      <w:r w:rsidR="00C6501B">
        <w:rPr>
          <w:sz w:val="22"/>
          <w:szCs w:val="22"/>
        </w:rPr>
        <w:fldChar w:fldCharType="end"/>
      </w:r>
      <w:bookmarkEnd w:id="5"/>
      <w:r w:rsidRPr="00CD6EE2">
        <w:rPr>
          <w:sz w:val="22"/>
          <w:szCs w:val="22"/>
        </w:rPr>
        <w:t>.</w:t>
      </w:r>
    </w:p>
    <w:p w14:paraId="0622BEC8" w14:textId="77777777" w:rsidR="00672A15" w:rsidRDefault="00672A15">
      <w:pPr>
        <w:rPr>
          <w:sz w:val="22"/>
          <w:szCs w:val="22"/>
        </w:rPr>
      </w:pPr>
    </w:p>
    <w:p w14:paraId="7DFDBB32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0A036FE0" w14:textId="77777777" w:rsidR="00A23461" w:rsidRPr="00CB01AE" w:rsidRDefault="00A23461">
      <w:pPr>
        <w:rPr>
          <w:sz w:val="22"/>
          <w:szCs w:val="22"/>
        </w:rPr>
      </w:pPr>
    </w:p>
    <w:p w14:paraId="40E79E98" w14:textId="77777777" w:rsidR="00A23461" w:rsidRDefault="00A23461">
      <w:pPr>
        <w:rPr>
          <w:sz w:val="22"/>
          <w:szCs w:val="22"/>
        </w:rPr>
      </w:pPr>
    </w:p>
    <w:p w14:paraId="10BC0C3B" w14:textId="77777777" w:rsidR="00C6333C" w:rsidRPr="00CB01AE" w:rsidRDefault="00C6333C">
      <w:pPr>
        <w:rPr>
          <w:sz w:val="22"/>
          <w:szCs w:val="22"/>
        </w:rPr>
      </w:pPr>
    </w:p>
    <w:p w14:paraId="192DF333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12D7B51C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784BB4E2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0B672768" w14:textId="77777777" w:rsidR="00900FF6" w:rsidRDefault="00900FF6">
      <w:pPr>
        <w:rPr>
          <w:sz w:val="22"/>
          <w:szCs w:val="22"/>
        </w:rPr>
      </w:pPr>
    </w:p>
    <w:p w14:paraId="0F5F8A70" w14:textId="77777777" w:rsidR="0079523F" w:rsidRDefault="0079523F">
      <w:pPr>
        <w:rPr>
          <w:sz w:val="22"/>
          <w:szCs w:val="22"/>
        </w:rPr>
      </w:pPr>
    </w:p>
    <w:p w14:paraId="5F4EB35E" w14:textId="77777777" w:rsidR="000C68D6" w:rsidRDefault="000C68D6">
      <w:pPr>
        <w:rPr>
          <w:sz w:val="22"/>
          <w:szCs w:val="22"/>
        </w:rPr>
      </w:pPr>
      <w:r>
        <w:rPr>
          <w:sz w:val="22"/>
          <w:szCs w:val="22"/>
        </w:rPr>
        <w:t xml:space="preserve">p. j. </w:t>
      </w:r>
    </w:p>
    <w:p w14:paraId="6943FE54" w14:textId="77777777" w:rsidR="000C68D6" w:rsidRDefault="000C68D6">
      <w:pPr>
        <w:rPr>
          <w:sz w:val="22"/>
          <w:szCs w:val="22"/>
        </w:rPr>
      </w:pPr>
    </w:p>
    <w:p w14:paraId="7080CCE8" w14:textId="77777777" w:rsidR="00C6333C" w:rsidRPr="00CB01AE" w:rsidRDefault="0099709D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900FF6">
        <w:rPr>
          <w:sz w:val="22"/>
          <w:szCs w:val="22"/>
        </w:rPr>
        <w:t>yndicat</w:t>
      </w:r>
      <w:r>
        <w:rPr>
          <w:sz w:val="22"/>
          <w:szCs w:val="22"/>
        </w:rPr>
        <w:t xml:space="preserve"> de Champlain(CSQ)</w:t>
      </w:r>
    </w:p>
    <w:sectPr w:rsidR="00C6333C" w:rsidRPr="00CB01AE" w:rsidSect="00C6333C">
      <w:headerReference w:type="default" r:id="rId6"/>
      <w:headerReference w:type="first" r:id="rId7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8439" w14:textId="77777777" w:rsidR="00A66EFB" w:rsidRDefault="00A66EFB">
      <w:r>
        <w:separator/>
      </w:r>
    </w:p>
  </w:endnote>
  <w:endnote w:type="continuationSeparator" w:id="0">
    <w:p w14:paraId="03CF40DC" w14:textId="77777777" w:rsidR="00A66EFB" w:rsidRDefault="00A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67B52" w14:textId="77777777" w:rsidR="00A66EFB" w:rsidRDefault="00A66EFB">
      <w:r>
        <w:separator/>
      </w:r>
    </w:p>
  </w:footnote>
  <w:footnote w:type="continuationSeparator" w:id="0">
    <w:p w14:paraId="4F7E9782" w14:textId="77777777" w:rsidR="00A66EFB" w:rsidRDefault="00A6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7F21" w14:textId="77777777" w:rsidR="008D5194" w:rsidRDefault="008D519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14B03CF" w14:textId="77777777" w:rsidR="008D5194" w:rsidRDefault="008D5194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66B6" w14:textId="3DA6CD76" w:rsidR="008D5194" w:rsidRDefault="007D52D5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noProof/>
        <w:sz w:val="32"/>
        <w:szCs w:val="32"/>
      </w:rPr>
      <w:drawing>
        <wp:inline distT="0" distB="0" distL="0" distR="0" wp14:anchorId="0C0682EC" wp14:editId="15D23E25">
          <wp:extent cx="965200" cy="311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D3E84" w14:textId="77777777" w:rsidR="008D5194" w:rsidRDefault="008D5194" w:rsidP="00CB01AE">
    <w:pPr>
      <w:pStyle w:val="En-tte"/>
    </w:pPr>
  </w:p>
  <w:p w14:paraId="69042518" w14:textId="70909636" w:rsidR="008D5194" w:rsidRDefault="007D52D5" w:rsidP="00CB01AE">
    <w:pPr>
      <w:pStyle w:val="En-tte"/>
    </w:pPr>
    <w:r>
      <w:rPr>
        <w:noProof/>
      </w:rPr>
      <w:drawing>
        <wp:inline distT="0" distB="0" distL="0" distR="0" wp14:anchorId="70D96176" wp14:editId="42848289">
          <wp:extent cx="1079500" cy="311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B6EF4"/>
    <w:rsid w:val="000C68D6"/>
    <w:rsid w:val="00197D33"/>
    <w:rsid w:val="00253F4A"/>
    <w:rsid w:val="002673A4"/>
    <w:rsid w:val="002C0ED3"/>
    <w:rsid w:val="00350466"/>
    <w:rsid w:val="003F1CBC"/>
    <w:rsid w:val="00525A96"/>
    <w:rsid w:val="006124A0"/>
    <w:rsid w:val="0063488A"/>
    <w:rsid w:val="00672A15"/>
    <w:rsid w:val="00762A5F"/>
    <w:rsid w:val="0079523F"/>
    <w:rsid w:val="007D52D5"/>
    <w:rsid w:val="008D5194"/>
    <w:rsid w:val="00900FF6"/>
    <w:rsid w:val="00925C7F"/>
    <w:rsid w:val="00967F92"/>
    <w:rsid w:val="0099339E"/>
    <w:rsid w:val="0099709D"/>
    <w:rsid w:val="009F496F"/>
    <w:rsid w:val="00A23461"/>
    <w:rsid w:val="00A649CF"/>
    <w:rsid w:val="00A66EFB"/>
    <w:rsid w:val="00C6333C"/>
    <w:rsid w:val="00C6501B"/>
    <w:rsid w:val="00CB01AE"/>
    <w:rsid w:val="00CD6EE2"/>
    <w:rsid w:val="00D468FE"/>
    <w:rsid w:val="00DD228C"/>
    <w:rsid w:val="00DE3C15"/>
    <w:rsid w:val="00DE7DE2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D2F26"/>
  <w15:chartTrackingRefBased/>
  <w15:docId w15:val="{1A98ADFC-A14C-426D-BE93-94CE8393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GARICHA</dc:creator>
  <cp:keywords/>
  <cp:lastModifiedBy>Maude Messier</cp:lastModifiedBy>
  <cp:revision>2</cp:revision>
  <cp:lastPrinted>2011-02-18T19:36:00Z</cp:lastPrinted>
  <dcterms:created xsi:type="dcterms:W3CDTF">2020-12-18T19:23:00Z</dcterms:created>
  <dcterms:modified xsi:type="dcterms:W3CDTF">2020-12-18T19:23:00Z</dcterms:modified>
</cp:coreProperties>
</file>