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E019A" w14:textId="77777777" w:rsidR="00C6333C" w:rsidRDefault="00C6333C" w:rsidP="00C6333C">
      <w:pPr>
        <w:suppressAutoHyphens/>
        <w:spacing w:line="280" w:lineRule="atLeast"/>
      </w:pPr>
    </w:p>
    <w:p w14:paraId="61A017D5" w14:textId="77777777" w:rsidR="00C6333C" w:rsidRDefault="00C6333C" w:rsidP="00C6333C">
      <w:pPr>
        <w:suppressAutoHyphens/>
        <w:spacing w:line="280" w:lineRule="atLeast"/>
      </w:pPr>
    </w:p>
    <w:p w14:paraId="55BF2AA2" w14:textId="77777777" w:rsidR="00DE7DE2" w:rsidRPr="00350466" w:rsidRDefault="006124A0" w:rsidP="006124A0">
      <w:pPr>
        <w:suppressAutoHyphens/>
        <w:spacing w:line="280" w:lineRule="atLeast"/>
        <w:rPr>
          <w:sz w:val="22"/>
          <w:szCs w:val="22"/>
        </w:rPr>
      </w:pPr>
      <w:r w:rsidRPr="00350466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 w:rsidRPr="00350466">
        <w:rPr>
          <w:sz w:val="22"/>
          <w:szCs w:val="22"/>
        </w:rPr>
        <w:fldChar w:fldCharType="end"/>
      </w:r>
      <w:bookmarkEnd w:id="0"/>
      <w:r w:rsidR="00A23461" w:rsidRPr="00350466">
        <w:rPr>
          <w:sz w:val="22"/>
          <w:szCs w:val="22"/>
        </w:rPr>
        <w:t xml:space="preserve">, le </w:t>
      </w:r>
      <w:r w:rsidRPr="00350466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 w:rsidRPr="00350466">
        <w:rPr>
          <w:sz w:val="22"/>
          <w:szCs w:val="22"/>
        </w:rPr>
        <w:fldChar w:fldCharType="end"/>
      </w:r>
      <w:bookmarkEnd w:id="1"/>
    </w:p>
    <w:p w14:paraId="21D3640B" w14:textId="77777777" w:rsidR="00DE7DE2" w:rsidRDefault="00DE7DE2">
      <w:pPr>
        <w:suppressAutoHyphens/>
        <w:spacing w:line="280" w:lineRule="atLeast"/>
      </w:pPr>
    </w:p>
    <w:p w14:paraId="45B1AFA5" w14:textId="77777777" w:rsidR="00DE7DE2" w:rsidRDefault="00DE7DE2">
      <w:pPr>
        <w:suppressAutoHyphens/>
        <w:spacing w:line="280" w:lineRule="atLeast"/>
      </w:pPr>
    </w:p>
    <w:p w14:paraId="4CAC28E1" w14:textId="77777777" w:rsidR="00DE7DE2" w:rsidRDefault="00DE7DE2">
      <w:pPr>
        <w:suppressAutoHyphens/>
        <w:spacing w:line="280" w:lineRule="atLeast"/>
      </w:pPr>
    </w:p>
    <w:bookmarkStart w:id="2" w:name="Texte3"/>
    <w:p w14:paraId="03A914B6" w14:textId="77777777" w:rsidR="00A23461" w:rsidRPr="00350466" w:rsidRDefault="006124A0" w:rsidP="00CB01AE">
      <w:pPr>
        <w:suppressAutoHyphens/>
        <w:spacing w:line="280" w:lineRule="atLeast"/>
        <w:rPr>
          <w:sz w:val="22"/>
          <w:szCs w:val="22"/>
        </w:rPr>
      </w:pPr>
      <w:r w:rsidRPr="00350466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D30D30">
        <w:rPr>
          <w:noProof/>
          <w:sz w:val="22"/>
          <w:szCs w:val="22"/>
        </w:rPr>
        <w:t>Destinataire</w:t>
      </w:r>
      <w:r w:rsidRPr="00350466">
        <w:rPr>
          <w:sz w:val="22"/>
          <w:szCs w:val="22"/>
        </w:rPr>
        <w:fldChar w:fldCharType="end"/>
      </w:r>
      <w:bookmarkEnd w:id="2"/>
    </w:p>
    <w:p w14:paraId="088C3CD9" w14:textId="77777777" w:rsidR="00A23461" w:rsidRDefault="00A23461">
      <w:pPr>
        <w:suppressAutoHyphens/>
        <w:spacing w:line="280" w:lineRule="atLeast"/>
      </w:pPr>
    </w:p>
    <w:p w14:paraId="07070330" w14:textId="77777777" w:rsidR="00DE7DE2" w:rsidRPr="00EE609C" w:rsidRDefault="00DE7DE2" w:rsidP="00114061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7E6D14">
        <w:rPr>
          <w:b/>
          <w:bCs/>
          <w:sz w:val="22"/>
          <w:szCs w:val="22"/>
        </w:rPr>
        <w:t>P</w:t>
      </w:r>
      <w:r w:rsidR="007E6D14" w:rsidRPr="007E6D14">
        <w:rPr>
          <w:b/>
          <w:bCs/>
          <w:sz w:val="22"/>
          <w:szCs w:val="22"/>
        </w:rPr>
        <w:t xml:space="preserve">réavis de retour </w:t>
      </w:r>
      <w:r w:rsidR="00114061">
        <w:rPr>
          <w:b/>
          <w:bCs/>
          <w:sz w:val="22"/>
          <w:szCs w:val="22"/>
        </w:rPr>
        <w:t>à la date prévue</w:t>
      </w:r>
    </w:p>
    <w:p w14:paraId="3311FE50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54560D8A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0452561B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65BDFDA8" w14:textId="77777777" w:rsidR="00A23461" w:rsidRPr="00CB01AE" w:rsidRDefault="00A23461">
      <w:pPr>
        <w:rPr>
          <w:sz w:val="22"/>
          <w:szCs w:val="22"/>
        </w:rPr>
      </w:pPr>
    </w:p>
    <w:p w14:paraId="44B90A8B" w14:textId="77777777" w:rsidR="007E6D14" w:rsidRPr="007E6D14" w:rsidRDefault="007E6D14" w:rsidP="00D60FE3">
      <w:pPr>
        <w:rPr>
          <w:sz w:val="22"/>
          <w:szCs w:val="22"/>
        </w:rPr>
      </w:pPr>
      <w:r w:rsidRPr="007E6D14">
        <w:rPr>
          <w:sz w:val="22"/>
          <w:szCs w:val="22"/>
        </w:rPr>
        <w:t xml:space="preserve">Étant donné que mon congé sans traitement se termine le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7E6D14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7E6D14">
        <w:rPr>
          <w:sz w:val="22"/>
          <w:szCs w:val="22"/>
        </w:rPr>
        <w:t>, la présente est pour vous aviser, conformément à la clause 5-4.</w:t>
      </w:r>
      <w:r w:rsidR="00D60FE3">
        <w:rPr>
          <w:sz w:val="22"/>
          <w:szCs w:val="22"/>
        </w:rPr>
        <w:t>51</w:t>
      </w:r>
      <w:r w:rsidRPr="007E6D14">
        <w:rPr>
          <w:sz w:val="22"/>
          <w:szCs w:val="22"/>
        </w:rPr>
        <w:t xml:space="preserve">, de mon intention de retourner au travail le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7E6D14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 w:rsidR="00D30D3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7E6D14">
        <w:rPr>
          <w:sz w:val="22"/>
          <w:szCs w:val="22"/>
        </w:rPr>
        <w:t>.</w:t>
      </w:r>
    </w:p>
    <w:p w14:paraId="09D661A6" w14:textId="77777777" w:rsidR="009237A8" w:rsidRDefault="009237A8">
      <w:pPr>
        <w:rPr>
          <w:sz w:val="22"/>
          <w:szCs w:val="22"/>
        </w:rPr>
      </w:pPr>
    </w:p>
    <w:p w14:paraId="006CC70B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681CAB23" w14:textId="77777777" w:rsidR="00A23461" w:rsidRDefault="00A23461">
      <w:pPr>
        <w:rPr>
          <w:sz w:val="22"/>
          <w:szCs w:val="22"/>
        </w:rPr>
      </w:pPr>
    </w:p>
    <w:p w14:paraId="2EDE5C1F" w14:textId="77777777" w:rsidR="00C6333C" w:rsidRPr="00CB01AE" w:rsidRDefault="00C6333C">
      <w:pPr>
        <w:rPr>
          <w:sz w:val="22"/>
          <w:szCs w:val="22"/>
        </w:rPr>
      </w:pPr>
    </w:p>
    <w:p w14:paraId="2380E09D" w14:textId="77777777" w:rsidR="00A23461" w:rsidRPr="00CB01AE" w:rsidRDefault="00A23461">
      <w:pPr>
        <w:rPr>
          <w:sz w:val="22"/>
          <w:szCs w:val="22"/>
        </w:rPr>
      </w:pPr>
    </w:p>
    <w:bookmarkStart w:id="5" w:name="Texte4"/>
    <w:p w14:paraId="2235A83A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30D30"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5"/>
    </w:p>
    <w:bookmarkStart w:id="6" w:name="Texte5"/>
    <w:p w14:paraId="7F836D97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30D30"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6"/>
    </w:p>
    <w:p w14:paraId="701046B8" w14:textId="77777777" w:rsidR="00EF4EE7" w:rsidRDefault="00EF4EE7">
      <w:pPr>
        <w:rPr>
          <w:sz w:val="22"/>
          <w:szCs w:val="22"/>
        </w:rPr>
      </w:pPr>
    </w:p>
    <w:p w14:paraId="3B75ED44" w14:textId="77777777" w:rsidR="00EF4EE7" w:rsidRDefault="00EF4EE7">
      <w:pPr>
        <w:rPr>
          <w:sz w:val="22"/>
          <w:szCs w:val="22"/>
        </w:rPr>
      </w:pPr>
    </w:p>
    <w:p w14:paraId="361C1D40" w14:textId="77777777" w:rsidR="00C6333C" w:rsidRPr="00CB01AE" w:rsidRDefault="003D1E80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</w:t>
      </w:r>
      <w:r w:rsidR="00900FF6">
        <w:rPr>
          <w:sz w:val="22"/>
          <w:szCs w:val="22"/>
        </w:rPr>
        <w:t>yndicat</w:t>
      </w:r>
      <w:r>
        <w:rPr>
          <w:sz w:val="22"/>
          <w:szCs w:val="22"/>
        </w:rPr>
        <w:t xml:space="preserve"> de </w:t>
      </w:r>
      <w:proofErr w:type="gramStart"/>
      <w:r>
        <w:rPr>
          <w:sz w:val="22"/>
          <w:szCs w:val="22"/>
        </w:rPr>
        <w:t>Champlain(</w:t>
      </w:r>
      <w:proofErr w:type="gramEnd"/>
      <w:r>
        <w:rPr>
          <w:sz w:val="22"/>
          <w:szCs w:val="22"/>
        </w:rPr>
        <w:t>CSQ)</w:t>
      </w:r>
    </w:p>
    <w:sectPr w:rsidR="00C6333C" w:rsidRPr="00CB01AE" w:rsidSect="00C6333C">
      <w:headerReference w:type="default" r:id="rId6"/>
      <w:headerReference w:type="first" r:id="rId7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D79DF" w14:textId="77777777" w:rsidR="00647130" w:rsidRDefault="00647130">
      <w:r>
        <w:separator/>
      </w:r>
    </w:p>
  </w:endnote>
  <w:endnote w:type="continuationSeparator" w:id="0">
    <w:p w14:paraId="0AD11B0E" w14:textId="77777777" w:rsidR="00647130" w:rsidRDefault="0064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FB90" w14:textId="77777777" w:rsidR="00647130" w:rsidRDefault="00647130">
      <w:r>
        <w:separator/>
      </w:r>
    </w:p>
  </w:footnote>
  <w:footnote w:type="continuationSeparator" w:id="0">
    <w:p w14:paraId="07938354" w14:textId="77777777" w:rsidR="00647130" w:rsidRDefault="0064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DFC5" w14:textId="77777777" w:rsidR="00D30D30" w:rsidRDefault="00D30D3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29A94842" w14:textId="77777777" w:rsidR="00D30D30" w:rsidRDefault="00D30D30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3CB1" w14:textId="77777777" w:rsidR="00D30D30" w:rsidRDefault="00D30D30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31C60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pt;height:24.5pt">
          <v:imagedata r:id="rId1" o:title="Sécurité socialeout"/>
        </v:shape>
      </w:pict>
    </w:r>
  </w:p>
  <w:p w14:paraId="780C10DD" w14:textId="77777777" w:rsidR="00D30D30" w:rsidRDefault="00D30D30" w:rsidP="00CB01AE">
    <w:pPr>
      <w:pStyle w:val="En-tte"/>
    </w:pPr>
  </w:p>
  <w:p w14:paraId="01EFE1D4" w14:textId="77777777" w:rsidR="00D30D30" w:rsidRDefault="00D30D30" w:rsidP="00CB01AE">
    <w:pPr>
      <w:pStyle w:val="En-tte"/>
    </w:pPr>
    <w:r>
      <w:fldChar w:fldCharType="begin"/>
    </w:r>
    <w:r>
      <w:instrText xml:space="preserve"> INCLUDEPICTURE "http://cbcsq.qc.net/sites/1676/images/logos/fpss.gif" \* MERGEFORMATINET </w:instrText>
    </w:r>
    <w:r>
      <w:fldChar w:fldCharType="separate"/>
    </w:r>
    <w:r>
      <w:pict w14:anchorId="15989C49">
        <v:shape id="_x0000_i1026" type="#_x0000_t75" style="width:85pt;height:24.5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C68D6"/>
    <w:rsid w:val="00114061"/>
    <w:rsid w:val="00197D33"/>
    <w:rsid w:val="00253F4A"/>
    <w:rsid w:val="002673A4"/>
    <w:rsid w:val="00285B86"/>
    <w:rsid w:val="002C0ED3"/>
    <w:rsid w:val="002F41EA"/>
    <w:rsid w:val="0031431D"/>
    <w:rsid w:val="00350466"/>
    <w:rsid w:val="00367E96"/>
    <w:rsid w:val="003D1E80"/>
    <w:rsid w:val="003F1CBC"/>
    <w:rsid w:val="004E5ACA"/>
    <w:rsid w:val="00505086"/>
    <w:rsid w:val="00525A96"/>
    <w:rsid w:val="006124A0"/>
    <w:rsid w:val="00647130"/>
    <w:rsid w:val="00672A15"/>
    <w:rsid w:val="00762A5F"/>
    <w:rsid w:val="00763B4C"/>
    <w:rsid w:val="0079523F"/>
    <w:rsid w:val="007E6D14"/>
    <w:rsid w:val="00900FF6"/>
    <w:rsid w:val="009237A8"/>
    <w:rsid w:val="00957495"/>
    <w:rsid w:val="00967F92"/>
    <w:rsid w:val="0099339E"/>
    <w:rsid w:val="009B14EC"/>
    <w:rsid w:val="009F496F"/>
    <w:rsid w:val="00A23461"/>
    <w:rsid w:val="00A649CF"/>
    <w:rsid w:val="00A8546C"/>
    <w:rsid w:val="00A93692"/>
    <w:rsid w:val="00B922E6"/>
    <w:rsid w:val="00C41AB2"/>
    <w:rsid w:val="00C6333C"/>
    <w:rsid w:val="00CB01AE"/>
    <w:rsid w:val="00CD6EE2"/>
    <w:rsid w:val="00D05B14"/>
    <w:rsid w:val="00D30D30"/>
    <w:rsid w:val="00D468FE"/>
    <w:rsid w:val="00D60FE3"/>
    <w:rsid w:val="00DD228C"/>
    <w:rsid w:val="00DE7DE2"/>
    <w:rsid w:val="00E05D34"/>
    <w:rsid w:val="00EE609C"/>
    <w:rsid w:val="00E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73918"/>
  <w15:chartTrackingRefBased/>
  <w15:docId w15:val="{2FE61BF1-5EAA-4614-A10B-BC775A03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pss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GARICHA</dc:creator>
  <cp:keywords/>
  <cp:lastModifiedBy>Maude Messier</cp:lastModifiedBy>
  <cp:revision>2</cp:revision>
  <cp:lastPrinted>2011-02-18T19:36:00Z</cp:lastPrinted>
  <dcterms:created xsi:type="dcterms:W3CDTF">2020-12-18T19:25:00Z</dcterms:created>
  <dcterms:modified xsi:type="dcterms:W3CDTF">2020-12-18T19:25:00Z</dcterms:modified>
</cp:coreProperties>
</file>